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8" w:rsidRPr="00241AC9" w:rsidRDefault="00506BE8" w:rsidP="00691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Life i</w:t>
      </w:r>
      <w:r w:rsidRPr="00241AC9">
        <w:rPr>
          <w:b/>
          <w:sz w:val="32"/>
          <w:szCs w:val="32"/>
        </w:rPr>
        <w:t xml:space="preserve">n Ancient </w:t>
      </w:r>
      <w:smartTag w:uri="urn:schemas-microsoft-com:office:smarttags" w:element="place">
        <w:smartTag w:uri="urn:schemas-microsoft-com:office:smarttags" w:element="country-region">
          <w:r w:rsidRPr="00241AC9">
            <w:rPr>
              <w:b/>
              <w:sz w:val="32"/>
              <w:szCs w:val="32"/>
            </w:rPr>
            <w:t>China</w:t>
          </w:r>
        </w:smartTag>
      </w:smartTag>
    </w:p>
    <w:p w:rsidR="00506BE8" w:rsidRDefault="00506BE8" w:rsidP="00691C59">
      <w:r>
        <w:rPr>
          <w:b/>
        </w:rPr>
        <w:t xml:space="preserve">Social Class: </w:t>
      </w:r>
      <w:r>
        <w:t>________________________________________________________________________________________</w:t>
      </w:r>
    </w:p>
    <w:p w:rsidR="00506BE8" w:rsidRDefault="00506BE8" w:rsidP="00691C59">
      <w:r>
        <w:rPr>
          <w:b/>
        </w:rPr>
        <w:t xml:space="preserve">Filial Piety: </w:t>
      </w:r>
      <w:r>
        <w:t>_________________________________________________________________________________________</w:t>
      </w:r>
    </w:p>
    <w:p w:rsidR="00506BE8" w:rsidRDefault="00506BE8" w:rsidP="00691C59">
      <w:r>
        <w:rPr>
          <w:b/>
        </w:rPr>
        <w:t xml:space="preserve">Confucianism: </w:t>
      </w:r>
      <w:r>
        <w:t>______________________________________________________________________________________</w:t>
      </w:r>
    </w:p>
    <w:p w:rsidR="00506BE8" w:rsidRDefault="00506BE8" w:rsidP="00691C59">
      <w:r>
        <w:t>__________________________________________________________________________________________________</w:t>
      </w:r>
    </w:p>
    <w:p w:rsidR="00506BE8" w:rsidRDefault="00506BE8" w:rsidP="00691C59">
      <w:r>
        <w:rPr>
          <w:b/>
        </w:rPr>
        <w:t xml:space="preserve">Daoism: </w:t>
      </w:r>
      <w:r>
        <w:t>___________________________________________________________________________________________</w:t>
      </w:r>
    </w:p>
    <w:p w:rsidR="00506BE8" w:rsidRDefault="00506BE8" w:rsidP="00691C59">
      <w:r>
        <w:t>__________________________________________________________________________________________________</w:t>
      </w:r>
    </w:p>
    <w:p w:rsidR="00506BE8" w:rsidRDefault="00506BE8" w:rsidP="00691C59">
      <w:r>
        <w:rPr>
          <w:b/>
        </w:rPr>
        <w:t xml:space="preserve">Legalism: </w:t>
      </w:r>
      <w:r>
        <w:t>__________________________________________________________________________________________</w:t>
      </w:r>
    </w:p>
    <w:p w:rsidR="00506BE8" w:rsidRDefault="00506BE8" w:rsidP="00691C59">
      <w:r>
        <w:t>__________________________________________________________________________________________________</w:t>
      </w:r>
    </w:p>
    <w:p w:rsidR="00506BE8" w:rsidRDefault="00506BE8" w:rsidP="00691C59">
      <w:r>
        <w:t>Chinese had three main social classes</w:t>
      </w:r>
    </w:p>
    <w:p w:rsidR="00506BE8" w:rsidRDefault="00506BE8" w:rsidP="00691C59">
      <w:pPr>
        <w:pStyle w:val="ListParagraph"/>
        <w:numPr>
          <w:ilvl w:val="0"/>
          <w:numId w:val="1"/>
        </w:numPr>
      </w:pPr>
      <w:r>
        <w:t>_________________________________________________________________</w:t>
      </w:r>
    </w:p>
    <w:p w:rsidR="00506BE8" w:rsidRDefault="00506BE8" w:rsidP="00691C59">
      <w:pPr>
        <w:pStyle w:val="ListParagraph"/>
        <w:ind w:left="1080"/>
      </w:pPr>
    </w:p>
    <w:p w:rsidR="00506BE8" w:rsidRDefault="00506BE8" w:rsidP="00691C59">
      <w:pPr>
        <w:pStyle w:val="ListParagraph"/>
        <w:numPr>
          <w:ilvl w:val="0"/>
          <w:numId w:val="1"/>
        </w:numPr>
      </w:pPr>
      <w:r>
        <w:t>_________________________________________________________________</w:t>
      </w:r>
    </w:p>
    <w:p w:rsidR="00506BE8" w:rsidRDefault="00506BE8" w:rsidP="00691C59">
      <w:pPr>
        <w:pStyle w:val="ListParagraph"/>
        <w:ind w:left="1080"/>
      </w:pPr>
    </w:p>
    <w:p w:rsidR="00506BE8" w:rsidRDefault="00506BE8" w:rsidP="00691C59">
      <w:pPr>
        <w:pStyle w:val="ListParagraph"/>
        <w:numPr>
          <w:ilvl w:val="0"/>
          <w:numId w:val="1"/>
        </w:numPr>
      </w:pPr>
      <w:r>
        <w:t>_________________________________________________________________</w:t>
      </w:r>
    </w:p>
    <w:p w:rsidR="00506BE8" w:rsidRDefault="00506BE8" w:rsidP="00691C59">
      <w:r>
        <w:t>Three Chinese Philosophies</w:t>
      </w:r>
    </w:p>
    <w:p w:rsidR="00506BE8" w:rsidRDefault="00506BE8" w:rsidP="00691C59">
      <w:r>
        <w:tab/>
        <w:t>1.___________________________________________________________________</w:t>
      </w:r>
    </w:p>
    <w:p w:rsidR="00506BE8" w:rsidRDefault="00506BE8" w:rsidP="00691C59">
      <w:r>
        <w:tab/>
        <w:t>2. ___________________________________________________________________</w:t>
      </w:r>
    </w:p>
    <w:p w:rsidR="00506BE8" w:rsidRDefault="00506BE8" w:rsidP="00691C59">
      <w:r>
        <w:tab/>
        <w:t>3. ___________________________________________________________________</w:t>
      </w:r>
    </w:p>
    <w:p w:rsidR="00506BE8" w:rsidRDefault="00506BE8" w:rsidP="00691C59">
      <w:r>
        <w:t>These philosophies grew out of the need for ________________________.</w:t>
      </w:r>
    </w:p>
    <w:p w:rsidR="00506BE8" w:rsidRDefault="00506BE8" w:rsidP="00691C59">
      <w:r>
        <w:t>Aristocrats (people who are born wealthy) grew rich from __________________________________________________</w:t>
      </w:r>
    </w:p>
    <w:p w:rsidR="00506BE8" w:rsidRDefault="00506BE8" w:rsidP="00691C59">
      <w:r>
        <w:t>__________________________________________________________________________________________________</w:t>
      </w:r>
    </w:p>
    <w:p w:rsidR="00506BE8" w:rsidRDefault="00506BE8" w:rsidP="00691C59">
      <w:r>
        <w:t>Most Chinese people were __________________________.</w:t>
      </w:r>
    </w:p>
    <w:p w:rsidR="00506BE8" w:rsidRDefault="00506BE8" w:rsidP="00691C59">
      <w:r>
        <w:t>Farmers paid __________________________ with part of their ________________________.</w:t>
      </w:r>
    </w:p>
    <w:p w:rsidR="00506BE8" w:rsidRDefault="00506BE8" w:rsidP="00691C59">
      <w:r>
        <w:t>Merchants were in the ________________________________.</w:t>
      </w:r>
    </w:p>
    <w:p w:rsidR="00506BE8" w:rsidRDefault="00506BE8" w:rsidP="00691C59">
      <w:r>
        <w:t>They grew ______________ but were still _______________________________________________________________.</w:t>
      </w:r>
    </w:p>
    <w:p w:rsidR="00506BE8" w:rsidRDefault="00506BE8" w:rsidP="00691C59">
      <w:r>
        <w:t>Chinese families were _________________, and children ___________________________________________________.</w:t>
      </w:r>
    </w:p>
    <w:p w:rsidR="00506BE8" w:rsidRDefault="00506BE8" w:rsidP="00691C59">
      <w:r>
        <w:rPr>
          <w:b/>
        </w:rPr>
        <w:t>Filial Piety</w:t>
      </w:r>
      <w:r>
        <w:t xml:space="preserve"> means ___________________________________________________________________________________.</w:t>
      </w:r>
    </w:p>
    <w:p w:rsidR="00506BE8" w:rsidRDefault="00506BE8" w:rsidP="00691C59">
      <w:r>
        <w:t>Men were considered _______________________________________________________________________________.</w:t>
      </w:r>
    </w:p>
    <w:p w:rsidR="00506BE8" w:rsidRDefault="00506BE8" w:rsidP="00691C59">
      <w:r>
        <w:t>Men went to school, ________________________________________________________________________________.</w:t>
      </w:r>
    </w:p>
    <w:p w:rsidR="00506BE8" w:rsidRDefault="00506BE8" w:rsidP="00E27DE4">
      <w:r>
        <w:t>Women _________________________________________________________________________________________.</w:t>
      </w:r>
    </w:p>
    <w:p w:rsidR="00506BE8" w:rsidRDefault="00506BE8" w:rsidP="00E27D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BE8" w:rsidRDefault="00506BE8" w:rsidP="00786EFA">
      <w:pPr>
        <w:ind w:left="3600" w:firstLine="720"/>
        <w:rPr>
          <w:b/>
          <w:sz w:val="32"/>
          <w:szCs w:val="32"/>
        </w:rPr>
      </w:pPr>
      <w:r w:rsidRPr="00241AC9">
        <w:rPr>
          <w:b/>
          <w:sz w:val="32"/>
          <w:szCs w:val="32"/>
        </w:rPr>
        <w:t>Chinese Philosophers</w:t>
      </w:r>
    </w:p>
    <w:tbl>
      <w:tblPr>
        <w:tblStyle w:val="TableGrid"/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506BE8" w:rsidTr="00241AC9"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241A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Confucianism</w:t>
            </w:r>
          </w:p>
        </w:tc>
        <w:tc>
          <w:tcPr>
            <w:tcW w:w="2754" w:type="dxa"/>
          </w:tcPr>
          <w:p w:rsidR="00506BE8" w:rsidRDefault="00506BE8" w:rsidP="00241A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Daoism</w:t>
            </w:r>
          </w:p>
        </w:tc>
        <w:tc>
          <w:tcPr>
            <w:tcW w:w="2754" w:type="dxa"/>
          </w:tcPr>
          <w:p w:rsidR="00506BE8" w:rsidRDefault="00506BE8" w:rsidP="00241A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Legalism</w:t>
            </w:r>
          </w:p>
        </w:tc>
      </w:tr>
      <w:tr w:rsidR="00506BE8" w:rsidTr="00241AC9"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Founder</w:t>
            </w: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06BE8" w:rsidTr="00241AC9"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Main Ideas</w:t>
            </w:r>
          </w:p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06BE8" w:rsidTr="00241AC9"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Influence on Modern Life</w:t>
            </w:r>
          </w:p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06BE8" w:rsidRDefault="00506BE8" w:rsidP="00786EFA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506BE8" w:rsidRPr="00241AC9" w:rsidRDefault="00506BE8" w:rsidP="00786EFA">
      <w:pPr>
        <w:ind w:left="3600" w:firstLine="720"/>
        <w:rPr>
          <w:b/>
        </w:rPr>
      </w:pPr>
    </w:p>
    <w:p w:rsidR="00506BE8" w:rsidRDefault="00506BE8" w:rsidP="00241AC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Chinese Thinkers</w:t>
      </w:r>
    </w:p>
    <w:p w:rsidR="00506BE8" w:rsidRDefault="00506BE8" w:rsidP="00241AC9">
      <w:r>
        <w:t>Three major theories – Confucianism, Daoism, and Legalism - ________________________________________________</w:t>
      </w:r>
    </w:p>
    <w:p w:rsidR="00506BE8" w:rsidRDefault="00506BE8" w:rsidP="00241AC9">
      <w:r>
        <w:t>_________________________________________________________________________________________________.</w:t>
      </w:r>
    </w:p>
    <w:p w:rsidR="00506BE8" w:rsidRDefault="00506BE8" w:rsidP="00241AC9">
      <w:r>
        <w:t>Confucius was a _____________________________________________________________________________________</w:t>
      </w:r>
    </w:p>
    <w:p w:rsidR="00506BE8" w:rsidRDefault="00506BE8" w:rsidP="00241AC9">
      <w:r>
        <w:t>__________________________________________________________________________________________________</w:t>
      </w:r>
    </w:p>
    <w:p w:rsidR="00506BE8" w:rsidRDefault="00506BE8" w:rsidP="00241AC9">
      <w:pPr>
        <w:rPr>
          <w:b/>
        </w:rPr>
      </w:pPr>
      <w:r>
        <w:rPr>
          <w:b/>
        </w:rPr>
        <w:t>Confucianism: ______________________________________________________________________________________</w:t>
      </w:r>
    </w:p>
    <w:p w:rsidR="00506BE8" w:rsidRDefault="00506BE8" w:rsidP="00241AC9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06BE8" w:rsidRDefault="00506BE8" w:rsidP="00241AC9">
      <w:r>
        <w:rPr>
          <w:b/>
        </w:rPr>
        <w:t xml:space="preserve">Daoism: </w:t>
      </w:r>
      <w:r>
        <w:t>___________________________________________________________________________________________</w:t>
      </w:r>
    </w:p>
    <w:p w:rsidR="00506BE8" w:rsidRDefault="00506BE8" w:rsidP="00241AC9">
      <w:r>
        <w:t>__________________________________________________________________________________________________</w:t>
      </w:r>
    </w:p>
    <w:p w:rsidR="00506BE8" w:rsidRDefault="00506BE8" w:rsidP="00241AC9">
      <w:r>
        <w:rPr>
          <w:b/>
        </w:rPr>
        <w:t xml:space="preserve">Legalism: </w:t>
      </w:r>
      <w:r>
        <w:t>__________________________________________________________________________________________</w:t>
      </w:r>
    </w:p>
    <w:p w:rsidR="00506BE8" w:rsidRPr="00241AC9" w:rsidRDefault="00506BE8" w:rsidP="00241AC9">
      <w:r>
        <w:t>__________________________________________________________________________________________________</w:t>
      </w:r>
    </w:p>
    <w:p w:rsidR="00506BE8" w:rsidRPr="00786EFA" w:rsidRDefault="00506BE8" w:rsidP="00E27DE4">
      <w:pPr>
        <w:rPr>
          <w:b/>
        </w:rPr>
      </w:pPr>
    </w:p>
    <w:p w:rsidR="00506BE8" w:rsidRPr="00691C59" w:rsidRDefault="00506BE8" w:rsidP="00691C59"/>
    <w:sectPr w:rsidR="00506BE8" w:rsidRPr="00691C59" w:rsidSect="00691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1409"/>
    <w:multiLevelType w:val="hybridMultilevel"/>
    <w:tmpl w:val="7730E168"/>
    <w:lvl w:ilvl="0" w:tplc="1B5869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C59"/>
    <w:rsid w:val="00241AC9"/>
    <w:rsid w:val="00506BE8"/>
    <w:rsid w:val="005223B6"/>
    <w:rsid w:val="00627A5F"/>
    <w:rsid w:val="00691C59"/>
    <w:rsid w:val="006F54BA"/>
    <w:rsid w:val="007412B5"/>
    <w:rsid w:val="00786EFA"/>
    <w:rsid w:val="00BF0C68"/>
    <w:rsid w:val="00C12061"/>
    <w:rsid w:val="00C51F03"/>
    <w:rsid w:val="00E2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C5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41A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1438</TotalTime>
  <Pages>2</Pages>
  <Words>528</Words>
  <Characters>3016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Ancient China</dc:title>
  <dc:subject/>
  <dc:creator>Smith, Amanda D</dc:creator>
  <cp:keywords/>
  <dc:description/>
  <cp:lastModifiedBy>WSFCS Workstation</cp:lastModifiedBy>
  <cp:revision>3</cp:revision>
  <cp:lastPrinted>2014-05-06T20:50:00Z</cp:lastPrinted>
  <dcterms:created xsi:type="dcterms:W3CDTF">2014-05-06T16:32:00Z</dcterms:created>
  <dcterms:modified xsi:type="dcterms:W3CDTF">2014-05-07T19:11:00Z</dcterms:modified>
</cp:coreProperties>
</file>